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5"/>
        <w:gridCol w:w="3240"/>
        <w:gridCol w:w="2250"/>
        <w:gridCol w:w="3505"/>
      </w:tblGrid>
      <w:tr w:rsidR="003563D0" w:rsidRPr="00F5090B" w:rsidTr="00F5090B">
        <w:trPr>
          <w:trHeight w:val="432"/>
        </w:trPr>
        <w:tc>
          <w:tcPr>
            <w:tcW w:w="17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In Memory of: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25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Sponsored by:</w:t>
            </w:r>
          </w:p>
        </w:tc>
        <w:tc>
          <w:tcPr>
            <w:tcW w:w="350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5035" w:type="dxa"/>
            <w:gridSpan w:val="2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Owner Name(s)</w:t>
            </w:r>
          </w:p>
        </w:tc>
        <w:tc>
          <w:tcPr>
            <w:tcW w:w="5755" w:type="dxa"/>
            <w:gridSpan w:val="2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 xml:space="preserve">Shipping Address for Luminaire </w:t>
            </w:r>
          </w:p>
        </w:tc>
      </w:tr>
      <w:tr w:rsidR="003563D0" w:rsidRPr="00F5090B" w:rsidTr="00F5090B">
        <w:tc>
          <w:tcPr>
            <w:tcW w:w="5035" w:type="dxa"/>
            <w:gridSpan w:val="2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bottom w:val="nil"/>
            </w:tcBorders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5035" w:type="dxa"/>
            <w:gridSpan w:val="2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nil"/>
              <w:bottom w:val="nil"/>
            </w:tcBorders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5035" w:type="dxa"/>
            <w:gridSpan w:val="2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nil"/>
              <w:bottom w:val="nil"/>
            </w:tcBorders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5035" w:type="dxa"/>
            <w:gridSpan w:val="2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nil"/>
            </w:tcBorders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rPr>
          <w:trHeight w:val="360"/>
        </w:trPr>
        <w:tc>
          <w:tcPr>
            <w:tcW w:w="17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F5090B">
              <w:rPr>
                <w:rFonts w:ascii="Comic Sans MS" w:hAnsi="Comic Sans MS"/>
                <w:sz w:val="21"/>
                <w:szCs w:val="21"/>
              </w:rPr>
              <w:t>Owner Phone #: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F5090B">
              <w:rPr>
                <w:rFonts w:ascii="Comic Sans MS" w:hAnsi="Comic Sans MS"/>
                <w:sz w:val="21"/>
                <w:szCs w:val="21"/>
              </w:rPr>
              <w:t>Owner Email Address:</w:t>
            </w:r>
          </w:p>
        </w:tc>
        <w:tc>
          <w:tcPr>
            <w:tcW w:w="350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rPr>
          <w:trHeight w:val="360"/>
        </w:trPr>
        <w:tc>
          <w:tcPr>
            <w:tcW w:w="17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F5090B">
              <w:rPr>
                <w:rFonts w:ascii="Comic Sans MS" w:hAnsi="Comic Sans MS"/>
                <w:sz w:val="21"/>
                <w:szCs w:val="21"/>
              </w:rPr>
              <w:t>Sponsor Phone#: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F5090B">
              <w:rPr>
                <w:rFonts w:ascii="Comic Sans MS" w:hAnsi="Comic Sans MS"/>
                <w:sz w:val="21"/>
                <w:szCs w:val="21"/>
              </w:rPr>
              <w:t>Sponsor Email Address:</w:t>
            </w:r>
          </w:p>
        </w:tc>
        <w:tc>
          <w:tcPr>
            <w:tcW w:w="350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63D0" w:rsidRDefault="003563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3240"/>
        <w:gridCol w:w="2610"/>
        <w:gridCol w:w="2515"/>
      </w:tblGrid>
      <w:tr w:rsidR="003563D0" w:rsidRPr="00F5090B" w:rsidTr="00F5090B">
        <w:tc>
          <w:tcPr>
            <w:tcW w:w="242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Lagotto Registered Name: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Lagotto Call Name:</w:t>
            </w:r>
          </w:p>
        </w:tc>
        <w:tc>
          <w:tcPr>
            <w:tcW w:w="251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242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 xml:space="preserve"> Breeder/Kennel: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Gender:</w:t>
            </w:r>
          </w:p>
        </w:tc>
        <w:tc>
          <w:tcPr>
            <w:tcW w:w="251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242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Birth Year:</w:t>
            </w:r>
          </w:p>
        </w:tc>
        <w:tc>
          <w:tcPr>
            <w:tcW w:w="324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Death Year:</w:t>
            </w:r>
          </w:p>
        </w:tc>
        <w:tc>
          <w:tcPr>
            <w:tcW w:w="251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3563D0" w:rsidRDefault="003563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970"/>
        <w:gridCol w:w="1170"/>
        <w:gridCol w:w="2250"/>
        <w:gridCol w:w="1152"/>
        <w:gridCol w:w="2160"/>
      </w:tblGrid>
      <w:tr w:rsidR="003563D0" w:rsidRPr="00F5090B" w:rsidTr="00F5090B">
        <w:tc>
          <w:tcPr>
            <w:tcW w:w="4045" w:type="dxa"/>
            <w:gridSpan w:val="2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 xml:space="preserve">Conformation &amp; Performance Titles </w:t>
            </w:r>
            <w:r w:rsidRPr="00F5090B">
              <w:rPr>
                <w:rFonts w:ascii="Comic Sans MS" w:hAnsi="Comic Sans MS"/>
                <w:sz w:val="20"/>
                <w:szCs w:val="20"/>
              </w:rPr>
              <w:t xml:space="preserve">(if any) - </w:t>
            </w:r>
            <w:r w:rsidRPr="00F5090B">
              <w:rPr>
                <w:rFonts w:ascii="Comic Sans MS" w:hAnsi="Comic Sans MS"/>
              </w:rPr>
              <w:t xml:space="preserve">Provide AKC or other official acronyms. </w:t>
            </w:r>
            <w:r w:rsidRPr="00F5090B">
              <w:rPr>
                <w:rFonts w:ascii="Comic Sans MS" w:hAnsi="Comic Sans MS"/>
                <w:b/>
                <w:bCs/>
                <w:i/>
                <w:iCs/>
                <w:u w:val="single"/>
              </w:rPr>
              <w:t>Examples</w:t>
            </w:r>
            <w:r w:rsidRPr="00F5090B">
              <w:rPr>
                <w:rFonts w:ascii="Comic Sans MS" w:hAnsi="Comic Sans MS"/>
              </w:rPr>
              <w:t xml:space="preserve"> provided below:</w:t>
            </w:r>
          </w:p>
        </w:tc>
        <w:tc>
          <w:tcPr>
            <w:tcW w:w="117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Acronym</w:t>
            </w:r>
          </w:p>
        </w:tc>
        <w:tc>
          <w:tcPr>
            <w:tcW w:w="225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Title Name</w:t>
            </w:r>
          </w:p>
        </w:tc>
        <w:tc>
          <w:tcPr>
            <w:tcW w:w="1152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Acronym</w:t>
            </w:r>
          </w:p>
        </w:tc>
        <w:tc>
          <w:tcPr>
            <w:tcW w:w="216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Title Name</w:t>
            </w: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CH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AKC Champion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bookmarkStart w:id="0" w:name="_Hlk94353827"/>
            <w:r w:rsidRPr="00F5090B">
              <w:rPr>
                <w:rFonts w:ascii="Comic Sans MS" w:hAnsi="Comic Sans MS"/>
                <w:i/>
                <w:iCs/>
              </w:rPr>
              <w:t>NW1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NACSW Nose Work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MACH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Master Agility Champion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bookmarkStart w:id="1" w:name="_Hlk94353900"/>
            <w:r w:rsidRPr="00F5090B">
              <w:rPr>
                <w:rFonts w:ascii="Comic Sans MS" w:hAnsi="Comic Sans MS"/>
                <w:i/>
                <w:iCs/>
              </w:rPr>
              <w:t>RATN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Novice Barn Hunt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1"/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AM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Air Retrieve Master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BCAT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FastCat BCAT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SCN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AKC Novice Container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63D0" w:rsidRPr="00F5090B" w:rsidTr="00F5090B">
        <w:tc>
          <w:tcPr>
            <w:tcW w:w="107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</w:rPr>
            </w:pPr>
            <w:r w:rsidRPr="00F5090B">
              <w:rPr>
                <w:rFonts w:ascii="Comic Sans MS" w:hAnsi="Comic Sans MS"/>
                <w:i/>
                <w:iCs/>
              </w:rPr>
              <w:t>CD</w:t>
            </w:r>
          </w:p>
        </w:tc>
        <w:tc>
          <w:tcPr>
            <w:tcW w:w="297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5090B">
              <w:rPr>
                <w:rFonts w:ascii="Comic Sans MS" w:hAnsi="Comic Sans MS"/>
                <w:i/>
                <w:iCs/>
                <w:sz w:val="20"/>
                <w:szCs w:val="20"/>
              </w:rPr>
              <w:t>Companion Dog</w:t>
            </w:r>
          </w:p>
        </w:tc>
        <w:tc>
          <w:tcPr>
            <w:tcW w:w="117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63D0" w:rsidRPr="005540D1" w:rsidRDefault="003563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7195"/>
      </w:tblGrid>
      <w:tr w:rsidR="003563D0" w:rsidRPr="00F5090B" w:rsidTr="00F5090B">
        <w:tc>
          <w:tcPr>
            <w:tcW w:w="10790" w:type="dxa"/>
            <w:gridSpan w:val="2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COMPLETED BY LAGOTTO OWNER ONLY</w:t>
            </w:r>
          </w:p>
        </w:tc>
      </w:tr>
      <w:tr w:rsidR="003563D0" w:rsidRPr="00F5090B" w:rsidTr="00F5090B">
        <w:tc>
          <w:tcPr>
            <w:tcW w:w="35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My Lagotto’s Favorite Activities:</w:t>
            </w:r>
          </w:p>
        </w:tc>
        <w:tc>
          <w:tcPr>
            <w:tcW w:w="719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5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My Lagotto is Most Remembered for:</w:t>
            </w:r>
          </w:p>
        </w:tc>
        <w:tc>
          <w:tcPr>
            <w:tcW w:w="719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59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 xml:space="preserve">My Lagotto made me smile by: </w:t>
            </w:r>
          </w:p>
        </w:tc>
        <w:tc>
          <w:tcPr>
            <w:tcW w:w="719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3563D0" w:rsidRDefault="003563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5"/>
        <w:gridCol w:w="1350"/>
        <w:gridCol w:w="1620"/>
        <w:gridCol w:w="1295"/>
        <w:gridCol w:w="1400"/>
      </w:tblGrid>
      <w:tr w:rsidR="003563D0" w:rsidRPr="00F5090B" w:rsidTr="00F5090B">
        <w:tc>
          <w:tcPr>
            <w:tcW w:w="10790" w:type="dxa"/>
            <w:gridSpan w:val="5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SELECT OPTION BELOW</w:t>
            </w:r>
          </w:p>
        </w:tc>
      </w:tr>
      <w:tr w:rsidR="003563D0" w:rsidRPr="00F5090B" w:rsidTr="00F5090B">
        <w:tc>
          <w:tcPr>
            <w:tcW w:w="5125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5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 xml:space="preserve">Member </w:t>
            </w:r>
          </w:p>
        </w:tc>
        <w:tc>
          <w:tcPr>
            <w:tcW w:w="1620" w:type="dxa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Non-Member</w:t>
            </w:r>
          </w:p>
        </w:tc>
        <w:tc>
          <w:tcPr>
            <w:tcW w:w="2695" w:type="dxa"/>
            <w:gridSpan w:val="2"/>
            <w:shd w:val="clear" w:color="auto" w:fill="BFBFBF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512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Personalized Luminaire which will be lit at night(s) during the National Specialty and then shipped to the address listed above:</w:t>
            </w:r>
          </w:p>
        </w:tc>
        <w:tc>
          <w:tcPr>
            <w:tcW w:w="135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$50.00</w:t>
            </w:r>
          </w:p>
        </w:tc>
        <w:tc>
          <w:tcPr>
            <w:tcW w:w="162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$60.00</w:t>
            </w:r>
          </w:p>
        </w:tc>
        <w:tc>
          <w:tcPr>
            <w:tcW w:w="2695" w:type="dxa"/>
            <w:gridSpan w:val="2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Non-tax deductible.</w:t>
            </w:r>
          </w:p>
        </w:tc>
      </w:tr>
      <w:tr w:rsidR="003563D0" w:rsidRPr="00F5090B" w:rsidTr="00F5090B">
        <w:tc>
          <w:tcPr>
            <w:tcW w:w="512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Personalized Luminaire as above &amp; Memorial Donation to Support LRCA Health Committee &amp; Lagotto Disease Research ($50/$60 of which is non-tax deductible).</w:t>
            </w:r>
          </w:p>
        </w:tc>
        <w:tc>
          <w:tcPr>
            <w:tcW w:w="135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$75.00</w:t>
            </w:r>
          </w:p>
        </w:tc>
        <w:tc>
          <w:tcPr>
            <w:tcW w:w="162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$85.00</w:t>
            </w:r>
          </w:p>
        </w:tc>
        <w:tc>
          <w:tcPr>
            <w:tcW w:w="1295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$110.00</w:t>
            </w:r>
          </w:p>
        </w:tc>
        <w:tc>
          <w:tcPr>
            <w:tcW w:w="140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Other:</w:t>
            </w:r>
          </w:p>
        </w:tc>
      </w:tr>
      <w:tr w:rsidR="003563D0" w:rsidRPr="00F5090B" w:rsidTr="00F5090B">
        <w:tc>
          <w:tcPr>
            <w:tcW w:w="512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Memorial donation only (without Luminaire) to support LRCA Health Committee &amp; Lagotto Disease Research.</w:t>
            </w:r>
          </w:p>
        </w:tc>
        <w:tc>
          <w:tcPr>
            <w:tcW w:w="135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$25.00</w:t>
            </w:r>
          </w:p>
        </w:tc>
        <w:tc>
          <w:tcPr>
            <w:tcW w:w="1620" w:type="dxa"/>
            <w:tcBorders>
              <w:tl2br w:val="single" w:sz="4" w:space="0" w:color="auto"/>
              <w:tr2bl w:val="single" w:sz="4" w:space="0" w:color="auto"/>
            </w:tcBorders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95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$50.00</w:t>
            </w:r>
          </w:p>
        </w:tc>
        <w:tc>
          <w:tcPr>
            <w:tcW w:w="1400" w:type="dxa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Other:</w:t>
            </w:r>
          </w:p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563D0" w:rsidRPr="00346147" w:rsidRDefault="003563D0" w:rsidP="00494061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</w:rPr>
        <w:br/>
      </w:r>
      <w:r w:rsidRPr="00346147">
        <w:rPr>
          <w:rFonts w:ascii="Comic Sans MS" w:hAnsi="Comic Sans MS"/>
        </w:rPr>
        <w:t xml:space="preserve">The LRCA wishes to express our sincere sorrow for your loss; we collectively grieve with you.  Thank you for allowing the Club to </w:t>
      </w:r>
      <w:r>
        <w:rPr>
          <w:rFonts w:ascii="Comic Sans MS" w:hAnsi="Comic Sans MS"/>
        </w:rPr>
        <w:t>honor</w:t>
      </w:r>
      <w:r w:rsidRPr="00346147">
        <w:rPr>
          <w:rFonts w:ascii="Comic Sans MS" w:hAnsi="Comic Sans MS"/>
        </w:rPr>
        <w:t xml:space="preserve"> your beloved Lagotto and for your continued support to protect, preserve and serve the breed. </w:t>
      </w:r>
    </w:p>
    <w:p w:rsidR="003563D0" w:rsidRPr="00346147" w:rsidRDefault="003563D0" w:rsidP="006D1B61">
      <w:pPr>
        <w:rPr>
          <w:rFonts w:ascii="Comic Sans MS" w:hAnsi="Comic Sans MS"/>
        </w:rPr>
      </w:pPr>
      <w:r w:rsidRPr="00346147">
        <w:rPr>
          <w:rFonts w:ascii="Comic Sans MS" w:hAnsi="Comic Sans MS"/>
          <w:b/>
          <w:bCs/>
        </w:rPr>
        <w:t xml:space="preserve">Please </w:t>
      </w:r>
      <w:r>
        <w:rPr>
          <w:rFonts w:ascii="Comic Sans MS" w:hAnsi="Comic Sans MS"/>
          <w:b/>
          <w:bCs/>
        </w:rPr>
        <w:t xml:space="preserve">complete, scan and </w:t>
      </w:r>
      <w:r w:rsidRPr="00346147">
        <w:rPr>
          <w:rFonts w:ascii="Comic Sans MS" w:hAnsi="Comic Sans MS"/>
          <w:b/>
          <w:bCs/>
        </w:rPr>
        <w:t xml:space="preserve">email your completed form </w:t>
      </w:r>
      <w:r>
        <w:rPr>
          <w:rFonts w:ascii="Comic Sans MS" w:hAnsi="Comic Sans MS"/>
          <w:b/>
          <w:bCs/>
        </w:rPr>
        <w:t xml:space="preserve">with </w:t>
      </w:r>
      <w:r w:rsidRPr="00346147">
        <w:rPr>
          <w:rFonts w:ascii="Comic Sans MS" w:hAnsi="Comic Sans MS"/>
          <w:b/>
          <w:bCs/>
        </w:rPr>
        <w:t>*one high resolution digital photo (&gt;1.2 MB) of the departed lagotto to</w:t>
      </w:r>
      <w:r>
        <w:rPr>
          <w:rFonts w:ascii="Comic Sans MS" w:hAnsi="Comic Sans MS"/>
          <w:b/>
          <w:bCs/>
        </w:rPr>
        <w:t xml:space="preserve"> Carolyn Talbert at lambscreek@outlook.com</w:t>
      </w:r>
      <w:r w:rsidRPr="00346147">
        <w:rPr>
          <w:rFonts w:ascii="Comic Sans MS" w:hAnsi="Comic Sans MS"/>
          <w:b/>
          <w:bCs/>
        </w:rPr>
        <w:t xml:space="preserve"> </w:t>
      </w:r>
      <w:r w:rsidRPr="006A5B02">
        <w:rPr>
          <w:rFonts w:ascii="Comic Sans MS" w:hAnsi="Comic Sans MS"/>
        </w:rPr>
        <w:t>Payment</w:t>
      </w:r>
      <w:r w:rsidRPr="003461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can</w:t>
      </w:r>
      <w:r w:rsidRPr="00346147">
        <w:rPr>
          <w:rFonts w:ascii="Comic Sans MS" w:hAnsi="Comic Sans MS"/>
        </w:rPr>
        <w:t xml:space="preserve"> be processed online or by sending </w:t>
      </w:r>
      <w:r>
        <w:rPr>
          <w:rFonts w:ascii="Comic Sans MS" w:hAnsi="Comic Sans MS"/>
        </w:rPr>
        <w:t xml:space="preserve">a </w:t>
      </w:r>
      <w:r w:rsidRPr="00346147">
        <w:rPr>
          <w:rFonts w:ascii="Comic Sans MS" w:hAnsi="Comic Sans MS"/>
        </w:rPr>
        <w:t>check to the LRCA Treasurer.</w:t>
      </w:r>
      <w:r>
        <w:rPr>
          <w:rFonts w:ascii="Comic Sans MS" w:hAnsi="Comic Sans MS"/>
        </w:rPr>
        <w:t xml:space="preserve"> If sending a check, please follow instructions at </w:t>
      </w:r>
      <w:hyperlink r:id="rId6" w:history="1">
        <w:r>
          <w:rPr>
            <w:rStyle w:val="Hyperlink"/>
            <w:sz w:val="27"/>
            <w:szCs w:val="27"/>
          </w:rPr>
          <w:t>https://www.lagottous.com/resources/Documents/To%20pay%20by%20check.pdf</w:t>
        </w:r>
      </w:hyperlink>
    </w:p>
    <w:p w:rsidR="003563D0" w:rsidRPr="0030586E" w:rsidRDefault="003563D0" w:rsidP="009531A7">
      <w:pPr>
        <w:rPr>
          <w:rFonts w:ascii="Comic Sans MS" w:hAnsi="Comic Sans MS"/>
          <w:sz w:val="21"/>
          <w:szCs w:val="21"/>
        </w:rPr>
      </w:pPr>
      <w:r w:rsidRPr="0030586E">
        <w:rPr>
          <w:rFonts w:ascii="Comic Sans MS" w:hAnsi="Comic Sans MS"/>
          <w:sz w:val="21"/>
          <w:szCs w:val="21"/>
        </w:rPr>
        <w:t>*By way of providing</w:t>
      </w:r>
      <w:r>
        <w:rPr>
          <w:rFonts w:ascii="Comic Sans MS" w:hAnsi="Comic Sans MS"/>
          <w:sz w:val="21"/>
          <w:szCs w:val="21"/>
        </w:rPr>
        <w:t xml:space="preserve"> file(s)</w:t>
      </w:r>
      <w:r w:rsidRPr="0030586E">
        <w:rPr>
          <w:rFonts w:ascii="Comic Sans MS" w:hAnsi="Comic Sans MS"/>
          <w:sz w:val="21"/>
          <w:szCs w:val="21"/>
        </w:rPr>
        <w:t xml:space="preserve">, you authorize the use of the emailed </w:t>
      </w:r>
      <w:r>
        <w:rPr>
          <w:rFonts w:ascii="Comic Sans MS" w:hAnsi="Comic Sans MS"/>
          <w:sz w:val="21"/>
          <w:szCs w:val="21"/>
        </w:rPr>
        <w:t>data</w:t>
      </w:r>
      <w:r w:rsidRPr="0030586E">
        <w:rPr>
          <w:rFonts w:ascii="Comic Sans MS" w:hAnsi="Comic Sans MS"/>
          <w:sz w:val="21"/>
          <w:szCs w:val="21"/>
        </w:rPr>
        <w:t xml:space="preserve"> for publication in print or online for official LRCA events, programs, and/or website pages.</w:t>
      </w:r>
    </w:p>
    <w:p w:rsidR="003563D0" w:rsidRDefault="003563D0" w:rsidP="009531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the July 2024 National Specialty Display, we have a limited luminary supply &amp; all requests must be submitted </w:t>
      </w:r>
      <w:r w:rsidRPr="00B22EF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no later than</w:t>
      </w:r>
      <w:r w:rsidRPr="00346147">
        <w:rPr>
          <w:rFonts w:ascii="Comic Sans MS" w:hAnsi="Comic Sans MS"/>
          <w:b/>
          <w:bCs/>
          <w:color w:val="FF0000"/>
          <w:u w:val="single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June 30th</w:t>
      </w:r>
      <w:r w:rsidRPr="00346147">
        <w:rPr>
          <w:rFonts w:ascii="Comic Sans MS" w:hAnsi="Comic Sans MS"/>
          <w:b/>
          <w:bCs/>
          <w:color w:val="FF0000"/>
        </w:rPr>
        <w:t>.</w:t>
      </w:r>
      <w:r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</w:rPr>
        <w:t>This will allow sufficient time for personalization of lanterns.</w:t>
      </w:r>
    </w:p>
    <w:p w:rsidR="003563D0" w:rsidRDefault="003563D0" w:rsidP="009531A7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.25pt;margin-top:8.65pt;width:49.5pt;height:30.75pt;z-index:-251658240;visibility:visible;mso-wrap-distance-top:3.6pt;mso-wrap-distance-bottom:3.6pt" wrapcoords="-327 -527 -327 21073 21927 21073 21927 -527 -327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lRDAIAAB4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">
            <v:textbox>
              <w:txbxContent>
                <w:p w:rsidR="003563D0" w:rsidRDefault="003563D0"/>
              </w:txbxContent>
            </v:textbox>
            <w10:wrap type="tight"/>
          </v:shape>
        </w:pict>
      </w:r>
      <w:r>
        <w:rPr>
          <w:rFonts w:ascii="Comic Sans MS" w:hAnsi="Comic Sans MS"/>
        </w:rPr>
        <w:t>Check this box if you plan on attending the National Specialty in Greenville, SC and agree to pickup your luminaire on site after the Judges/Awards dinner.  The shipping savings will be passed onward to the health fund(s).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5"/>
        <w:gridCol w:w="2250"/>
        <w:gridCol w:w="2340"/>
        <w:gridCol w:w="810"/>
        <w:gridCol w:w="2155"/>
      </w:tblGrid>
      <w:tr w:rsidR="003563D0" w:rsidRPr="00F5090B" w:rsidTr="00F5090B">
        <w:tc>
          <w:tcPr>
            <w:tcW w:w="10790" w:type="dxa"/>
            <w:gridSpan w:val="5"/>
            <w:shd w:val="clear" w:color="auto" w:fill="F7CAAC"/>
          </w:tcPr>
          <w:p w:rsidR="003563D0" w:rsidRPr="00F5090B" w:rsidRDefault="003563D0" w:rsidP="00F5090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090B">
              <w:rPr>
                <w:rFonts w:ascii="Comic Sans MS" w:hAnsi="Comic Sans MS"/>
                <w:b/>
                <w:bCs/>
              </w:rPr>
              <w:t>ADMIN ONLY BELOW THIS BOX</w:t>
            </w: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Payment received by: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Treasurer</w:t>
            </w: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Memorial Posted to website: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Website Chair</w:t>
            </w: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Completed Form received by: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Memorial Chair</w:t>
            </w: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Form forwarded to: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Specialty Chair</w:t>
            </w: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Luminaire Completed by: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563D0" w:rsidRPr="00F5090B" w:rsidTr="00F5090B">
        <w:tc>
          <w:tcPr>
            <w:tcW w:w="3235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Luminaire Shipped by:</w:t>
            </w:r>
          </w:p>
        </w:tc>
        <w:tc>
          <w:tcPr>
            <w:tcW w:w="2250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Luninaire Picked Up:</w:t>
            </w:r>
          </w:p>
        </w:tc>
        <w:tc>
          <w:tcPr>
            <w:tcW w:w="810" w:type="dxa"/>
          </w:tcPr>
          <w:p w:rsidR="003563D0" w:rsidRPr="00F5090B" w:rsidRDefault="003563D0" w:rsidP="00F5090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F5090B">
              <w:rPr>
                <w:rFonts w:ascii="Comic Sans MS" w:hAnsi="Comic Sans MS"/>
              </w:rPr>
              <w:t>Date:</w:t>
            </w:r>
          </w:p>
        </w:tc>
        <w:tc>
          <w:tcPr>
            <w:tcW w:w="2155" w:type="dxa"/>
          </w:tcPr>
          <w:p w:rsidR="003563D0" w:rsidRPr="00F5090B" w:rsidRDefault="003563D0" w:rsidP="00F5090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3563D0" w:rsidRDefault="003563D0" w:rsidP="0030586E">
      <w:pPr>
        <w:rPr>
          <w:rFonts w:ascii="Comic Sans MS" w:hAnsi="Comic Sans MS"/>
        </w:rPr>
      </w:pPr>
    </w:p>
    <w:sectPr w:rsidR="003563D0" w:rsidSect="00C3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29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D0" w:rsidRDefault="003563D0" w:rsidP="003E6F4B">
      <w:pPr>
        <w:spacing w:after="0" w:line="240" w:lineRule="auto"/>
      </w:pPr>
      <w:r>
        <w:separator/>
      </w:r>
    </w:p>
  </w:endnote>
  <w:endnote w:type="continuationSeparator" w:id="0">
    <w:p w:rsidR="003563D0" w:rsidRDefault="003563D0" w:rsidP="003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">
    <w:altName w:val="Abad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Default="003563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Default="003563D0" w:rsidP="00A651E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 w:rsidRPr="00856908">
        <w:rPr>
          <w:b/>
          <w:bCs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Default="00356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D0" w:rsidRDefault="003563D0" w:rsidP="003E6F4B">
      <w:pPr>
        <w:spacing w:after="0" w:line="240" w:lineRule="auto"/>
      </w:pPr>
      <w:r>
        <w:separator/>
      </w:r>
    </w:p>
  </w:footnote>
  <w:footnote w:type="continuationSeparator" w:id="0">
    <w:p w:rsidR="003563D0" w:rsidRDefault="003563D0" w:rsidP="003E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Default="003563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Pr="00EA6A33" w:rsidRDefault="003563D0" w:rsidP="00EA6D0F">
    <w:pPr>
      <w:jc w:val="center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 dog lying downDescription automatically generated with low confidence" style="position:absolute;left:0;text-align:left;margin-left:17.25pt;margin-top:-42.75pt;width:172.1pt;height:78pt;z-index:-251656192;visibility:visible" wrapcoords="-94 0 -94 21392 21600 21392 21600 0 -94 0">
          <v:imagedata r:id="rId1" o:title=""/>
          <w10:wrap type="through"/>
        </v:shape>
      </w:pict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  <w:t xml:space="preserve">                  </w:t>
    </w:r>
    <w:r w:rsidRPr="00EA6A33">
      <w:rPr>
        <w:rFonts w:ascii="Abadi" w:hAnsi="Abadi"/>
        <w:b/>
        <w:bCs/>
        <w:sz w:val="28"/>
        <w:szCs w:val="28"/>
      </w:rPr>
      <w:t xml:space="preserve">Memorial </w:t>
    </w:r>
    <w:r>
      <w:rPr>
        <w:rFonts w:ascii="Abadi" w:hAnsi="Abadi"/>
        <w:b/>
        <w:bCs/>
        <w:sz w:val="28"/>
        <w:szCs w:val="28"/>
      </w:rPr>
      <w:t>Luminaire</w:t>
    </w:r>
    <w:r w:rsidRPr="00EA6A33">
      <w:rPr>
        <w:rFonts w:ascii="Abadi" w:hAnsi="Abadi"/>
        <w:b/>
        <w:bCs/>
        <w:sz w:val="28"/>
        <w:szCs w:val="28"/>
      </w:rPr>
      <w:t xml:space="preserve"> &amp; </w:t>
    </w:r>
    <w:r>
      <w:rPr>
        <w:rFonts w:ascii="Abadi" w:hAnsi="Abadi"/>
        <w:b/>
        <w:bCs/>
        <w:sz w:val="28"/>
        <w:szCs w:val="28"/>
      </w:rPr>
      <w:t>Donation</w:t>
    </w:r>
    <w:r w:rsidRPr="00EA6A33">
      <w:rPr>
        <w:rFonts w:ascii="Abadi" w:hAnsi="Abadi"/>
        <w:b/>
        <w:bCs/>
        <w:sz w:val="28"/>
        <w:szCs w:val="28"/>
      </w:rPr>
      <w:t xml:space="preserve"> Form</w:t>
    </w:r>
    <w:r>
      <w:rPr>
        <w:rFonts w:ascii="Abadi" w:hAnsi="Abadi"/>
        <w:b/>
        <w:bCs/>
        <w:sz w:val="28"/>
        <w:szCs w:val="28"/>
      </w:rPr>
      <w:br/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</w:r>
    <w:r>
      <w:rPr>
        <w:rFonts w:ascii="Abadi" w:hAnsi="Abadi"/>
        <w:b/>
        <w:bCs/>
        <w:sz w:val="28"/>
        <w:szCs w:val="28"/>
      </w:rPr>
      <w:tab/>
    </w:r>
    <w:r w:rsidRPr="00EA6A33">
      <w:rPr>
        <w:rFonts w:ascii="Comic Sans MS" w:hAnsi="Comic Sans MS"/>
      </w:rPr>
      <w:t xml:space="preserve">In </w:t>
    </w:r>
    <w:r>
      <w:rPr>
        <w:rFonts w:ascii="Comic Sans MS" w:hAnsi="Comic Sans MS"/>
      </w:rPr>
      <w:t>l</w:t>
    </w:r>
    <w:r w:rsidRPr="00EA6A33">
      <w:rPr>
        <w:rFonts w:ascii="Comic Sans MS" w:hAnsi="Comic Sans MS"/>
      </w:rPr>
      <w:t xml:space="preserve">oving </w:t>
    </w:r>
    <w:r>
      <w:rPr>
        <w:rFonts w:ascii="Comic Sans MS" w:hAnsi="Comic Sans MS"/>
      </w:rPr>
      <w:t>m</w:t>
    </w:r>
    <w:r w:rsidRPr="00EA6A33">
      <w:rPr>
        <w:rFonts w:ascii="Comic Sans MS" w:hAnsi="Comic Sans MS"/>
      </w:rPr>
      <w:t>emory of the Lagotti that have gone before us.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D0" w:rsidRDefault="003563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F2"/>
    <w:rsid w:val="000052C3"/>
    <w:rsid w:val="0001062F"/>
    <w:rsid w:val="00017C93"/>
    <w:rsid w:val="0007239D"/>
    <w:rsid w:val="0008683F"/>
    <w:rsid w:val="00091C62"/>
    <w:rsid w:val="000C6201"/>
    <w:rsid w:val="000D1891"/>
    <w:rsid w:val="000E2DAD"/>
    <w:rsid w:val="000E4119"/>
    <w:rsid w:val="000E6C3D"/>
    <w:rsid w:val="00102760"/>
    <w:rsid w:val="00103FDC"/>
    <w:rsid w:val="0011551B"/>
    <w:rsid w:val="001404B5"/>
    <w:rsid w:val="001407BE"/>
    <w:rsid w:val="00143BCB"/>
    <w:rsid w:val="0014426B"/>
    <w:rsid w:val="00145BCF"/>
    <w:rsid w:val="0015609F"/>
    <w:rsid w:val="00174C42"/>
    <w:rsid w:val="00186F17"/>
    <w:rsid w:val="00186F27"/>
    <w:rsid w:val="00197447"/>
    <w:rsid w:val="001B251F"/>
    <w:rsid w:val="001B6B2C"/>
    <w:rsid w:val="001C3D24"/>
    <w:rsid w:val="001C7976"/>
    <w:rsid w:val="001D2B75"/>
    <w:rsid w:val="0020636C"/>
    <w:rsid w:val="0022121C"/>
    <w:rsid w:val="00255DD7"/>
    <w:rsid w:val="00261275"/>
    <w:rsid w:val="002A42EE"/>
    <w:rsid w:val="002A74DA"/>
    <w:rsid w:val="002B1459"/>
    <w:rsid w:val="002B160D"/>
    <w:rsid w:val="002C04C8"/>
    <w:rsid w:val="002E47FD"/>
    <w:rsid w:val="0030586E"/>
    <w:rsid w:val="00346147"/>
    <w:rsid w:val="00351BA2"/>
    <w:rsid w:val="003563D0"/>
    <w:rsid w:val="00385E60"/>
    <w:rsid w:val="003D2A61"/>
    <w:rsid w:val="003E6F4B"/>
    <w:rsid w:val="00411739"/>
    <w:rsid w:val="00411DFC"/>
    <w:rsid w:val="004302B8"/>
    <w:rsid w:val="00431D14"/>
    <w:rsid w:val="004330DA"/>
    <w:rsid w:val="0043612A"/>
    <w:rsid w:val="004361A5"/>
    <w:rsid w:val="00454575"/>
    <w:rsid w:val="00455515"/>
    <w:rsid w:val="004618D1"/>
    <w:rsid w:val="00477AAA"/>
    <w:rsid w:val="00486C51"/>
    <w:rsid w:val="004917F7"/>
    <w:rsid w:val="00492475"/>
    <w:rsid w:val="00494061"/>
    <w:rsid w:val="004A6CF1"/>
    <w:rsid w:val="004B2D49"/>
    <w:rsid w:val="004B3904"/>
    <w:rsid w:val="004C3AD0"/>
    <w:rsid w:val="004F237D"/>
    <w:rsid w:val="004F7610"/>
    <w:rsid w:val="00532704"/>
    <w:rsid w:val="00545B0E"/>
    <w:rsid w:val="005540D1"/>
    <w:rsid w:val="00554312"/>
    <w:rsid w:val="00555E2A"/>
    <w:rsid w:val="00582AE9"/>
    <w:rsid w:val="00583140"/>
    <w:rsid w:val="00585376"/>
    <w:rsid w:val="0058586B"/>
    <w:rsid w:val="005A4368"/>
    <w:rsid w:val="005A4AF9"/>
    <w:rsid w:val="005B2C6C"/>
    <w:rsid w:val="005B639C"/>
    <w:rsid w:val="005B6570"/>
    <w:rsid w:val="005B6CC3"/>
    <w:rsid w:val="005B6FE2"/>
    <w:rsid w:val="005C6A8F"/>
    <w:rsid w:val="005D2BED"/>
    <w:rsid w:val="005E50EC"/>
    <w:rsid w:val="005E7846"/>
    <w:rsid w:val="005F1A69"/>
    <w:rsid w:val="005F5240"/>
    <w:rsid w:val="00624D7B"/>
    <w:rsid w:val="00654555"/>
    <w:rsid w:val="006679E1"/>
    <w:rsid w:val="00677883"/>
    <w:rsid w:val="0068424B"/>
    <w:rsid w:val="006A5B02"/>
    <w:rsid w:val="006A5E61"/>
    <w:rsid w:val="006C743C"/>
    <w:rsid w:val="006D1B61"/>
    <w:rsid w:val="006D277E"/>
    <w:rsid w:val="006E1B76"/>
    <w:rsid w:val="006E711C"/>
    <w:rsid w:val="006F2A65"/>
    <w:rsid w:val="00715F20"/>
    <w:rsid w:val="00716E4B"/>
    <w:rsid w:val="007437D1"/>
    <w:rsid w:val="007460E0"/>
    <w:rsid w:val="00752252"/>
    <w:rsid w:val="00772327"/>
    <w:rsid w:val="0077695A"/>
    <w:rsid w:val="00782D6A"/>
    <w:rsid w:val="007922C6"/>
    <w:rsid w:val="00793749"/>
    <w:rsid w:val="007D00E7"/>
    <w:rsid w:val="007D6C59"/>
    <w:rsid w:val="007F218E"/>
    <w:rsid w:val="007F6A7B"/>
    <w:rsid w:val="00807172"/>
    <w:rsid w:val="0084293E"/>
    <w:rsid w:val="008434C1"/>
    <w:rsid w:val="00856908"/>
    <w:rsid w:val="00872C78"/>
    <w:rsid w:val="00884FCA"/>
    <w:rsid w:val="0089154C"/>
    <w:rsid w:val="008C098E"/>
    <w:rsid w:val="008C143D"/>
    <w:rsid w:val="008D21E8"/>
    <w:rsid w:val="008D43FD"/>
    <w:rsid w:val="008F37F6"/>
    <w:rsid w:val="009221E5"/>
    <w:rsid w:val="00943C6A"/>
    <w:rsid w:val="00950930"/>
    <w:rsid w:val="009531A7"/>
    <w:rsid w:val="00970720"/>
    <w:rsid w:val="00981B10"/>
    <w:rsid w:val="00982230"/>
    <w:rsid w:val="009B65E4"/>
    <w:rsid w:val="009B69D2"/>
    <w:rsid w:val="009D08E9"/>
    <w:rsid w:val="009D0BF0"/>
    <w:rsid w:val="009D2451"/>
    <w:rsid w:val="009D4B81"/>
    <w:rsid w:val="009D51E2"/>
    <w:rsid w:val="009F1861"/>
    <w:rsid w:val="009F5315"/>
    <w:rsid w:val="00A03EDD"/>
    <w:rsid w:val="00A214AF"/>
    <w:rsid w:val="00A434BA"/>
    <w:rsid w:val="00A46ECB"/>
    <w:rsid w:val="00A6393F"/>
    <w:rsid w:val="00A651E9"/>
    <w:rsid w:val="00A92D9B"/>
    <w:rsid w:val="00A96447"/>
    <w:rsid w:val="00A965EB"/>
    <w:rsid w:val="00AA16D3"/>
    <w:rsid w:val="00AC7D3E"/>
    <w:rsid w:val="00AD167D"/>
    <w:rsid w:val="00B0392B"/>
    <w:rsid w:val="00B0574D"/>
    <w:rsid w:val="00B057B9"/>
    <w:rsid w:val="00B22EF8"/>
    <w:rsid w:val="00B2553B"/>
    <w:rsid w:val="00B3116D"/>
    <w:rsid w:val="00B35761"/>
    <w:rsid w:val="00B4138A"/>
    <w:rsid w:val="00B576DA"/>
    <w:rsid w:val="00B84542"/>
    <w:rsid w:val="00B90319"/>
    <w:rsid w:val="00B95F62"/>
    <w:rsid w:val="00BA04CB"/>
    <w:rsid w:val="00BA1969"/>
    <w:rsid w:val="00BA5D81"/>
    <w:rsid w:val="00BA684A"/>
    <w:rsid w:val="00BB199C"/>
    <w:rsid w:val="00BC35B7"/>
    <w:rsid w:val="00BD4D77"/>
    <w:rsid w:val="00BE0B3C"/>
    <w:rsid w:val="00BE4C8A"/>
    <w:rsid w:val="00BE79F3"/>
    <w:rsid w:val="00BF0E84"/>
    <w:rsid w:val="00C06C7D"/>
    <w:rsid w:val="00C22AF8"/>
    <w:rsid w:val="00C251EA"/>
    <w:rsid w:val="00C31883"/>
    <w:rsid w:val="00C56D83"/>
    <w:rsid w:val="00C6298A"/>
    <w:rsid w:val="00C66167"/>
    <w:rsid w:val="00C66BE3"/>
    <w:rsid w:val="00C855E6"/>
    <w:rsid w:val="00CA5C6F"/>
    <w:rsid w:val="00CB2E8F"/>
    <w:rsid w:val="00D1043F"/>
    <w:rsid w:val="00D15136"/>
    <w:rsid w:val="00D32A9F"/>
    <w:rsid w:val="00D35D12"/>
    <w:rsid w:val="00D4757E"/>
    <w:rsid w:val="00D652EB"/>
    <w:rsid w:val="00D8226A"/>
    <w:rsid w:val="00DA2099"/>
    <w:rsid w:val="00DB217E"/>
    <w:rsid w:val="00DB2973"/>
    <w:rsid w:val="00DC25E9"/>
    <w:rsid w:val="00DE4FB8"/>
    <w:rsid w:val="00DF2088"/>
    <w:rsid w:val="00DF3630"/>
    <w:rsid w:val="00E05A8B"/>
    <w:rsid w:val="00E07A0E"/>
    <w:rsid w:val="00E44797"/>
    <w:rsid w:val="00E5660A"/>
    <w:rsid w:val="00E62E96"/>
    <w:rsid w:val="00E664F1"/>
    <w:rsid w:val="00E72181"/>
    <w:rsid w:val="00E856DC"/>
    <w:rsid w:val="00E91915"/>
    <w:rsid w:val="00EA0E79"/>
    <w:rsid w:val="00EA5D4B"/>
    <w:rsid w:val="00EA6A33"/>
    <w:rsid w:val="00EA6D0F"/>
    <w:rsid w:val="00ED5016"/>
    <w:rsid w:val="00EF170A"/>
    <w:rsid w:val="00EF2FE3"/>
    <w:rsid w:val="00EF5F9B"/>
    <w:rsid w:val="00EF67D4"/>
    <w:rsid w:val="00F04278"/>
    <w:rsid w:val="00F318C5"/>
    <w:rsid w:val="00F4133F"/>
    <w:rsid w:val="00F4290C"/>
    <w:rsid w:val="00F5090B"/>
    <w:rsid w:val="00F53732"/>
    <w:rsid w:val="00F7171F"/>
    <w:rsid w:val="00F71BF8"/>
    <w:rsid w:val="00F73DA0"/>
    <w:rsid w:val="00F7558E"/>
    <w:rsid w:val="00F94F8D"/>
    <w:rsid w:val="00F95AD1"/>
    <w:rsid w:val="00F96CD6"/>
    <w:rsid w:val="00FB25E9"/>
    <w:rsid w:val="00FB53F2"/>
    <w:rsid w:val="00FB6C08"/>
    <w:rsid w:val="00FB7510"/>
    <w:rsid w:val="00FC2A6A"/>
    <w:rsid w:val="00F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F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F4B"/>
    <w:rPr>
      <w:rFonts w:cs="Times New Roman"/>
    </w:rPr>
  </w:style>
  <w:style w:type="character" w:styleId="Hyperlink">
    <w:name w:val="Hyperlink"/>
    <w:basedOn w:val="DefaultParagraphFont"/>
    <w:uiPriority w:val="99"/>
    <w:rsid w:val="0014426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4426B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4614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lagottous.com%2Fresources%2FDocuments%2FTo%2520pay%2520by%2520check.pdf&amp;data=05%7C01%7C%7Cd5c6acf351784cf2bca308daf32f0f1d%7C84df9e7fe9f640afb435aaaaaaaaaaaa%7C1%7C0%7C638089680903474393%7CUnknown%7CTWFpbGZsb3d8eyJWIjoiMC4wLjAwMDAiLCJQIjoiV2luMzIiLCJBTiI6Ik1haWwiLCJXVCI6Mn0%3D%7C3000%7C%7C%7C&amp;sdata=2xoo6nL8OCs4DOQtmoUc0YifPcQVb%2B7b4j98q7qsQDg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Memory of:</dc:title>
  <dc:subject/>
  <dc:creator>Carolyn Talbert</dc:creator>
  <cp:keywords/>
  <dc:description/>
  <cp:lastModifiedBy>Mel Sykes</cp:lastModifiedBy>
  <cp:revision>4</cp:revision>
  <cp:lastPrinted>2024-04-16T17:21:00Z</cp:lastPrinted>
  <dcterms:created xsi:type="dcterms:W3CDTF">2024-04-02T17:19:00Z</dcterms:created>
  <dcterms:modified xsi:type="dcterms:W3CDTF">2024-04-16T17:22:00Z</dcterms:modified>
</cp:coreProperties>
</file>